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9C" w:rsidRDefault="004A339C">
      <w:pPr>
        <w:pStyle w:val="Default"/>
      </w:pPr>
    </w:p>
    <w:p w:rsidR="004A339C" w:rsidRDefault="004A339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PROPOZICE</w:t>
      </w:r>
    </w:p>
    <w:p w:rsidR="004A339C" w:rsidRDefault="004A339C">
      <w:pPr>
        <w:pStyle w:val="Default"/>
        <w:jc w:val="center"/>
      </w:pPr>
      <w:r>
        <w:rPr>
          <w:b/>
          <w:bCs/>
          <w:sz w:val="36"/>
          <w:szCs w:val="36"/>
        </w:rPr>
        <w:t xml:space="preserve"> FOTBALOVÉ SOUSTŘEDĚNÍ Miletín (25. - 30.8.2019)</w:t>
      </w:r>
    </w:p>
    <w:p w:rsidR="004A339C" w:rsidRDefault="004A339C">
      <w:pPr>
        <w:pStyle w:val="Default"/>
        <w:jc w:val="center"/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s1026" type="#_x0000_t75" style="position:absolute;left:0;text-align:left;margin-left:17.4pt;margin-top:10.45pt;width:60.65pt;height:73.45pt;z-index:-251658240;visibility:visible;mso-wrap-distance-left:0;mso-wrap-distance-right:0">
            <v:imagedata r:id="rId4" o:title=""/>
          </v:shape>
        </w:pict>
      </w:r>
      <w:r>
        <w:rPr>
          <w:sz w:val="22"/>
          <w:szCs w:val="22"/>
        </w:rPr>
        <w:t>FC Vrchlabí</w:t>
      </w:r>
    </w:p>
    <w:p w:rsidR="004A339C" w:rsidRDefault="004A339C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PŘÍPRAVKY a Mladší žáci 2019</w:t>
      </w:r>
    </w:p>
    <w:p w:rsidR="004A339C" w:rsidRDefault="004A339C">
      <w:pPr>
        <w:pStyle w:val="Default"/>
        <w:jc w:val="center"/>
        <w:rPr>
          <w:sz w:val="22"/>
          <w:szCs w:val="22"/>
        </w:rPr>
      </w:pPr>
    </w:p>
    <w:p w:rsidR="004A339C" w:rsidRDefault="004A339C">
      <w:pPr>
        <w:pStyle w:val="Default"/>
        <w:jc w:val="center"/>
        <w:rPr>
          <w:sz w:val="22"/>
          <w:szCs w:val="22"/>
        </w:rPr>
      </w:pPr>
    </w:p>
    <w:p w:rsidR="004A339C" w:rsidRDefault="004A339C">
      <w:pPr>
        <w:pStyle w:val="Default"/>
        <w:jc w:val="center"/>
        <w:rPr>
          <w:sz w:val="22"/>
          <w:szCs w:val="22"/>
        </w:rPr>
      </w:pPr>
    </w:p>
    <w:p w:rsidR="004A339C" w:rsidRDefault="004A339C">
      <w:pPr>
        <w:pStyle w:val="Default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A339C" w:rsidRDefault="004A339C">
      <w:pPr>
        <w:pStyle w:val="Default"/>
        <w:jc w:val="center"/>
        <w:rPr>
          <w:sz w:val="22"/>
          <w:szCs w:val="22"/>
        </w:rPr>
      </w:pPr>
    </w:p>
    <w:p w:rsidR="004A339C" w:rsidRDefault="004A339C">
      <w:pPr>
        <w:pStyle w:val="Default"/>
        <w:jc w:val="center"/>
        <w:rPr>
          <w:sz w:val="22"/>
          <w:szCs w:val="22"/>
        </w:rPr>
      </w:pPr>
    </w:p>
    <w:p w:rsidR="004A339C" w:rsidRDefault="004A339C">
      <w:pPr>
        <w:pStyle w:val="Default"/>
        <w:jc w:val="center"/>
        <w:rPr>
          <w:rFonts w:ascii="Arial" w:hAnsi="Arial" w:cs="Comic Sans MS"/>
          <w:b/>
          <w:bCs/>
          <w:sz w:val="56"/>
          <w:szCs w:val="56"/>
          <w:u w:val="single"/>
        </w:rPr>
      </w:pPr>
    </w:p>
    <w:p w:rsidR="004A339C" w:rsidRDefault="004A339C">
      <w:pPr>
        <w:pStyle w:val="Default"/>
        <w:jc w:val="center"/>
        <w:rPr>
          <w:rFonts w:ascii="Arial" w:hAnsi="Arial" w:cs="Comic Sans MS"/>
          <w:b/>
          <w:bCs/>
          <w:sz w:val="56"/>
          <w:szCs w:val="56"/>
          <w:u w:val="single"/>
        </w:rPr>
      </w:pPr>
    </w:p>
    <w:p w:rsidR="004A339C" w:rsidRDefault="004A339C">
      <w:pPr>
        <w:pStyle w:val="Default"/>
        <w:jc w:val="center"/>
      </w:pPr>
      <w:r>
        <w:rPr>
          <w:rFonts w:ascii="Arial" w:hAnsi="Arial" w:cs="Comic Sans MS"/>
          <w:b/>
          <w:bCs/>
          <w:sz w:val="56"/>
          <w:szCs w:val="56"/>
          <w:u w:val="single"/>
        </w:rPr>
        <w:t>Obecně závazné podmínky a informace k soustředění</w:t>
      </w:r>
    </w:p>
    <w:p w:rsidR="004A339C" w:rsidRDefault="004A339C">
      <w:pPr>
        <w:pStyle w:val="Default"/>
        <w:rPr>
          <w:b/>
          <w:bCs/>
          <w:sz w:val="22"/>
          <w:szCs w:val="22"/>
        </w:rPr>
      </w:pPr>
    </w:p>
    <w:p w:rsidR="004A339C" w:rsidRDefault="004A339C">
      <w:pPr>
        <w:pStyle w:val="Default"/>
        <w:rPr>
          <w:b/>
          <w:bCs/>
          <w:sz w:val="22"/>
          <w:szCs w:val="22"/>
        </w:rPr>
      </w:pPr>
    </w:p>
    <w:p w:rsidR="004A339C" w:rsidRDefault="004A339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a) Vyplněná, podepsaná přihláška musí být odevzdána nejpozději při odjezdu. </w:t>
      </w:r>
    </w:p>
    <w:p w:rsidR="004A339C" w:rsidRDefault="004A339C">
      <w:pPr>
        <w:pStyle w:val="Default"/>
        <w:spacing w:after="18"/>
      </w:pPr>
      <w:r>
        <w:rPr>
          <w:sz w:val="22"/>
          <w:szCs w:val="22"/>
        </w:rPr>
        <w:t>b) Výše poplatku činí   na člena oddílu po odečtení příspěvku klubu 1900,-  korun</w:t>
      </w:r>
    </w:p>
    <w:p w:rsidR="004A339C" w:rsidRDefault="004A339C">
      <w:pPr>
        <w:pStyle w:val="Default"/>
        <w:spacing w:after="18"/>
      </w:pPr>
      <w:r>
        <w:rPr>
          <w:sz w:val="22"/>
          <w:szCs w:val="22"/>
        </w:rPr>
        <w:t>c) Poplatek bude vybírán  v hotovosti v den odjezdu.</w:t>
      </w:r>
    </w:p>
    <w:p w:rsidR="004A339C" w:rsidRDefault="004A339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d) Na účastníky soustředění se vztahuje schválený řád a denní režim. </w:t>
      </w:r>
    </w:p>
    <w:p w:rsidR="004A339C" w:rsidRDefault="004A339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e) Návštěvy rodičů na táboře kromě určeného termínu, pozdější příjezdy či dřívější odjezdy dětí jsou možné pouze po dohodě s trenéry. </w:t>
      </w:r>
    </w:p>
    <w:p w:rsidR="004A339C" w:rsidRDefault="004A339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f) Rodiče i dítě souhlasí s fotografováním dítěte v rámci činnosti, s archivací těchto fotografií a s jejich použitím při prezentaci a propagaci činnosti akce např. v kronikách, tisku, na internetu, atp. </w:t>
      </w:r>
    </w:p>
    <w:p w:rsidR="004A339C" w:rsidRDefault="004A339C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 xml:space="preserve">g) Rodiče mají právo na vyžádání nahlédnout do táborové dokumentace, včetně vyúčtování tábora. </w:t>
      </w:r>
    </w:p>
    <w:p w:rsidR="004A339C" w:rsidRDefault="004A339C">
      <w:pPr>
        <w:pStyle w:val="Default"/>
        <w:spacing w:after="18"/>
      </w:pPr>
      <w:r>
        <w:rPr>
          <w:sz w:val="22"/>
          <w:szCs w:val="22"/>
        </w:rPr>
        <w:t>h) Rodiče předají potvrzení o bezinfekčnosti. Kopii karty zdravotní pojišťovny a potřebné léky pro dítě vedoucímu mužstva. Kopii očkovacího průkazu nevyžadujeme.</w:t>
      </w:r>
    </w:p>
    <w:p w:rsidR="004A339C" w:rsidRDefault="004A339C">
      <w:pPr>
        <w:pStyle w:val="Default"/>
        <w:spacing w:after="18"/>
      </w:pPr>
      <w:r>
        <w:rPr>
          <w:sz w:val="22"/>
          <w:szCs w:val="22"/>
        </w:rPr>
        <w:t>i) Kontakty: Tomáš Štěpán - trenér 603 818 969, Jan Barák - trenér 731 680 854, Tomáš Votoček - zdravotník 737 654 989</w:t>
      </w:r>
    </w:p>
    <w:p w:rsidR="004A339C" w:rsidRDefault="004A339C">
      <w:pPr>
        <w:pStyle w:val="Default"/>
        <w:spacing w:after="18"/>
      </w:pPr>
      <w:r>
        <w:rPr>
          <w:sz w:val="22"/>
          <w:szCs w:val="22"/>
        </w:rPr>
        <w:t>l) Prosíme rodiče, aby dětem na soustředění nedávali žádné cennosti, větší finanční hotovost, notebooky ani tablety, na výjimky není povolen ani mobilní telefon.</w:t>
      </w:r>
    </w:p>
    <w:p w:rsidR="004A339C" w:rsidRDefault="004A339C">
      <w:pPr>
        <w:pStyle w:val="Default"/>
      </w:pPr>
      <w:r>
        <w:rPr>
          <w:sz w:val="22"/>
          <w:szCs w:val="22"/>
        </w:rPr>
        <w:t>m) Vedoucí soustředění: trenér Tomáš Štěpán (ml. přípravka), trenér Jan Barák (starší přípravka a mladší žáci)</w:t>
      </w:r>
    </w:p>
    <w:p w:rsidR="004A339C" w:rsidRDefault="004A339C">
      <w:pPr>
        <w:pStyle w:val="Default"/>
      </w:pPr>
      <w:r>
        <w:rPr>
          <w:sz w:val="22"/>
          <w:szCs w:val="22"/>
        </w:rPr>
        <w:t>n) Pojištění - děti jsou pojištěny skupinovou pojistnou smlouvou FC Vrchlabí na všechny aktivity související s klubem FC Vrchlabí. (pozn. pojistné podmínky jsou k dispozici u vedení FC)</w:t>
      </w:r>
    </w:p>
    <w:p w:rsidR="004A339C" w:rsidRDefault="004A339C">
      <w:pPr>
        <w:pStyle w:val="Default"/>
        <w:rPr>
          <w:sz w:val="22"/>
          <w:szCs w:val="22"/>
        </w:rPr>
      </w:pPr>
    </w:p>
    <w:p w:rsidR="004A339C" w:rsidRDefault="004A339C">
      <w:pPr>
        <w:pStyle w:val="Default"/>
        <w:rPr>
          <w:sz w:val="22"/>
          <w:szCs w:val="22"/>
        </w:rPr>
      </w:pPr>
    </w:p>
    <w:p w:rsidR="004A339C" w:rsidRDefault="004A339C">
      <w:pPr>
        <w:pStyle w:val="Default"/>
        <w:rPr>
          <w:sz w:val="22"/>
          <w:szCs w:val="22"/>
        </w:rPr>
      </w:pPr>
    </w:p>
    <w:p w:rsidR="004A339C" w:rsidRDefault="004A339C">
      <w:pPr>
        <w:pStyle w:val="Default"/>
        <w:rPr>
          <w:sz w:val="22"/>
          <w:szCs w:val="22"/>
        </w:rPr>
      </w:pPr>
      <w:bookmarkStart w:id="0" w:name="_GoBack"/>
      <w:bookmarkEnd w:id="0"/>
    </w:p>
    <w:p w:rsidR="004A339C" w:rsidRDefault="004A339C">
      <w:pPr>
        <w:pStyle w:val="Default"/>
        <w:rPr>
          <w:sz w:val="22"/>
          <w:szCs w:val="22"/>
        </w:rPr>
      </w:pPr>
    </w:p>
    <w:p w:rsidR="004A339C" w:rsidRDefault="004A339C">
      <w:pPr>
        <w:pStyle w:val="Default"/>
        <w:rPr>
          <w:sz w:val="22"/>
          <w:szCs w:val="22"/>
        </w:rPr>
      </w:pPr>
    </w:p>
    <w:p w:rsidR="004A339C" w:rsidRDefault="004A339C">
      <w:pPr>
        <w:pStyle w:val="Default"/>
      </w:pPr>
      <w:r>
        <w:br w:type="page"/>
      </w:r>
    </w:p>
    <w:p w:rsidR="004A339C" w:rsidRDefault="004A339C">
      <w:pPr>
        <w:pStyle w:val="Default"/>
        <w:jc w:val="center"/>
        <w:rPr>
          <w:sz w:val="56"/>
          <w:szCs w:val="56"/>
          <w:u w:val="single"/>
        </w:rPr>
      </w:pPr>
      <w:r>
        <w:rPr>
          <w:rFonts w:ascii="Arial" w:hAnsi="Arial" w:cs="Comic Sans MS"/>
          <w:b/>
          <w:bCs/>
          <w:sz w:val="56"/>
          <w:szCs w:val="56"/>
          <w:u w:val="single"/>
        </w:rPr>
        <w:t xml:space="preserve">Fotbalové soustředění </w:t>
      </w:r>
    </w:p>
    <w:p w:rsidR="004A339C" w:rsidRDefault="004A339C">
      <w:pPr>
        <w:pStyle w:val="Default"/>
        <w:jc w:val="center"/>
      </w:pPr>
      <w:r>
        <w:rPr>
          <w:rFonts w:ascii="Arial" w:hAnsi="Arial" w:cs="Comic Sans MS"/>
          <w:b/>
          <w:bCs/>
          <w:i/>
          <w:iCs/>
          <w:sz w:val="40"/>
          <w:szCs w:val="40"/>
        </w:rPr>
        <w:t>Co si vzít s sebou aneb na co nezapomenout!</w:t>
      </w:r>
    </w:p>
    <w:p w:rsidR="004A339C" w:rsidRDefault="004A339C">
      <w:pPr>
        <w:pStyle w:val="Default"/>
        <w:rPr>
          <w:rFonts w:cs="Comic Sans MS"/>
          <w:b/>
          <w:bCs/>
          <w:i/>
          <w:iCs/>
          <w:sz w:val="40"/>
          <w:szCs w:val="40"/>
        </w:rPr>
      </w:pPr>
    </w:p>
    <w:p w:rsidR="004A339C" w:rsidRDefault="004A339C">
      <w:pPr>
        <w:pStyle w:val="Default"/>
        <w:spacing w:after="62"/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</w:t>
      </w:r>
      <w:r>
        <w:rPr>
          <w:rFonts w:ascii="Arial" w:hAnsi="Arial" w:cs="Comic Sans MS"/>
          <w:b/>
          <w:bCs/>
          <w:sz w:val="22"/>
          <w:szCs w:val="22"/>
        </w:rPr>
        <w:t xml:space="preserve">Léky </w:t>
      </w:r>
      <w:r>
        <w:rPr>
          <w:rFonts w:ascii="Arial" w:hAnsi="Arial" w:cs="Comic Sans MS"/>
          <w:sz w:val="22"/>
          <w:szCs w:val="22"/>
        </w:rPr>
        <w:t>(doporučujeme krabičky popsat jménem dítěte a opatřit rozpisem dávkování)</w:t>
      </w:r>
    </w:p>
    <w:p w:rsidR="004A339C" w:rsidRDefault="004A339C">
      <w:pPr>
        <w:pStyle w:val="Default"/>
        <w:spacing w:after="62"/>
      </w:pPr>
      <w:r>
        <w:rPr>
          <w:rFonts w:ascii="Arial" w:hAnsi="Arial" w:cs="Comic Sans MS"/>
          <w:sz w:val="22"/>
          <w:szCs w:val="22"/>
        </w:rPr>
        <w:t>převezme při začátku soustředění od rodičů vedoucí mužstva</w:t>
      </w:r>
    </w:p>
    <w:p w:rsidR="004A339C" w:rsidRDefault="004A339C">
      <w:pPr>
        <w:pStyle w:val="Default"/>
        <w:spacing w:after="62"/>
        <w:rPr>
          <w:rFonts w:ascii="Comic Sans MS" w:hAnsi="Comic Sans MS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</w:t>
      </w:r>
      <w:r>
        <w:rPr>
          <w:rFonts w:ascii="Arial" w:hAnsi="Arial" w:cs="Comic Sans MS"/>
          <w:b/>
          <w:bCs/>
          <w:sz w:val="22"/>
          <w:szCs w:val="22"/>
        </w:rPr>
        <w:t xml:space="preserve">Hygienické potřeby </w:t>
      </w:r>
      <w:r>
        <w:rPr>
          <w:rFonts w:ascii="Arial" w:hAnsi="Arial" w:cs="Comic Sans MS"/>
          <w:sz w:val="22"/>
          <w:szCs w:val="22"/>
        </w:rPr>
        <w:t xml:space="preserve">(ručník, mýdlo, šampon, pasta na zuby a kartáček, hřeben, papírové kapesníky), krém na opalování, repelent </w:t>
      </w:r>
    </w:p>
    <w:p w:rsidR="004A339C" w:rsidRDefault="004A339C">
      <w:pPr>
        <w:pStyle w:val="Default"/>
        <w:spacing w:after="62"/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</w:t>
      </w:r>
      <w:r>
        <w:rPr>
          <w:rFonts w:ascii="Arial" w:hAnsi="Arial" w:cs="Comic Sans MS"/>
          <w:b/>
          <w:bCs/>
          <w:sz w:val="22"/>
          <w:szCs w:val="22"/>
        </w:rPr>
        <w:t xml:space="preserve">Láhev na nápoje </w:t>
      </w:r>
    </w:p>
    <w:p w:rsidR="004A339C" w:rsidRDefault="004A339C">
      <w:pPr>
        <w:pStyle w:val="Default"/>
        <w:spacing w:after="62"/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Pláštěnka nebo nepromokavá bunda (případně i teplejší, dle předpovědi počasí)</w:t>
      </w:r>
    </w:p>
    <w:p w:rsidR="004A339C" w:rsidRDefault="004A339C">
      <w:pPr>
        <w:pStyle w:val="Default"/>
        <w:spacing w:after="62"/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Kapesné dle uvážení (počítat s jedním výletem, plná penze a pitný režim zajištěny) </w:t>
      </w:r>
    </w:p>
    <w:p w:rsidR="004A339C" w:rsidRDefault="004A339C">
      <w:pPr>
        <w:pStyle w:val="Default"/>
        <w:spacing w:after="62"/>
        <w:rPr>
          <w:rFonts w:ascii="Comic Sans MS" w:hAnsi="Comic Sans MS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Menší batoh na výlet </w:t>
      </w:r>
    </w:p>
    <w:p w:rsidR="004A339C" w:rsidRDefault="004A339C">
      <w:pPr>
        <w:pStyle w:val="Default"/>
        <w:spacing w:after="62"/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Lehká sportovní obuv, kopačky</w:t>
      </w:r>
    </w:p>
    <w:p w:rsidR="004A339C" w:rsidRDefault="004A339C">
      <w:pPr>
        <w:pStyle w:val="Default"/>
        <w:spacing w:after="62"/>
        <w:rPr>
          <w:rFonts w:ascii="Comic Sans MS" w:hAnsi="Comic Sans MS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Holínky </w:t>
      </w:r>
    </w:p>
    <w:p w:rsidR="004A339C" w:rsidRDefault="004A339C">
      <w:pPr>
        <w:pStyle w:val="Default"/>
        <w:spacing w:after="62"/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Kšiltovka, kulich </w:t>
      </w:r>
    </w:p>
    <w:p w:rsidR="004A339C" w:rsidRDefault="004A339C">
      <w:pPr>
        <w:pStyle w:val="Default"/>
        <w:spacing w:after="62"/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Trička s dlouhým i krátkým rukávem </w:t>
      </w:r>
    </w:p>
    <w:p w:rsidR="004A339C" w:rsidRDefault="004A339C">
      <w:pPr>
        <w:pStyle w:val="Default"/>
        <w:spacing w:after="62"/>
        <w:rPr>
          <w:rFonts w:ascii="Comic Sans MS" w:hAnsi="Comic Sans MS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Spodní prádlo a ponožky na každý den, plavky </w:t>
      </w:r>
    </w:p>
    <w:p w:rsidR="004A339C" w:rsidRDefault="004A339C">
      <w:pPr>
        <w:pStyle w:val="Default"/>
        <w:spacing w:after="62"/>
        <w:rPr>
          <w:rFonts w:ascii="Comic Sans MS" w:hAnsi="Comic Sans MS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Tepláky (svetr, mikina, kraťasy, dlouhé kalhoty) </w:t>
      </w:r>
    </w:p>
    <w:p w:rsidR="004A339C" w:rsidRPr="00BF72A3" w:rsidRDefault="004A339C">
      <w:pPr>
        <w:pStyle w:val="Default"/>
        <w:spacing w:after="62"/>
        <w:rPr>
          <w:rFonts w:ascii="Arial" w:hAnsi="Arial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Věci na spaní (pyžamo, tepl. soupravu, teplé ponožky) </w:t>
      </w:r>
    </w:p>
    <w:p w:rsidR="004A339C" w:rsidRDefault="004A339C">
      <w:pPr>
        <w:pStyle w:val="Default"/>
        <w:spacing w:after="62"/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Vše potřebné na fotbal (chrániče, funkční prádlo atd.) </w:t>
      </w:r>
    </w:p>
    <w:p w:rsidR="004A339C" w:rsidRDefault="004A339C">
      <w:pPr>
        <w:pStyle w:val="Default"/>
        <w:rPr>
          <w:rFonts w:ascii="Arial" w:hAnsi="Arial" w:cs="Comic Sans MS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</w:t>
      </w:r>
      <w:r>
        <w:rPr>
          <w:rFonts w:ascii="Arial" w:hAnsi="Arial" w:cs="Comic Sans MS"/>
          <w:sz w:val="22"/>
          <w:szCs w:val="22"/>
        </w:rPr>
        <w:t xml:space="preserve"> Oblíbenou společenskou hru (karty, stolní hry aj.) </w:t>
      </w: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  <w:r>
        <w:t>...snažte se prosím dětem maximum věcí podepsat...</w:t>
      </w:r>
    </w:p>
    <w:p w:rsidR="004A339C" w:rsidRDefault="004A339C">
      <w:pPr>
        <w:pStyle w:val="Default"/>
      </w:pPr>
    </w:p>
    <w:p w:rsidR="004A339C" w:rsidRDefault="004A339C">
      <w:pPr>
        <w:pStyle w:val="Default"/>
      </w:pPr>
      <w:r>
        <w:t>Odjezd - sraz na stadionu FC Vrchlabí , neděle 25.8.2019  13 00 hodin.</w:t>
      </w: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  <w:r>
        <w:t>Příjezd - 30.8.2019 pátek  - přibližně ve 12 00  hodin tamtéž, čas příjezdu se může změnit.</w:t>
      </w: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pozdravem KZ</w:t>
      </w: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p w:rsidR="004A339C" w:rsidRDefault="004A339C">
      <w:pPr>
        <w:pStyle w:val="Default"/>
      </w:pPr>
    </w:p>
    <w:sectPr w:rsidR="004A339C" w:rsidSect="00215244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244"/>
    <w:rsid w:val="000B6F7C"/>
    <w:rsid w:val="00110D97"/>
    <w:rsid w:val="00117CE5"/>
    <w:rsid w:val="00215244"/>
    <w:rsid w:val="002953A8"/>
    <w:rsid w:val="004A339C"/>
    <w:rsid w:val="00861BE8"/>
    <w:rsid w:val="00BF72A3"/>
    <w:rsid w:val="00D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244"/>
    <w:pPr>
      <w:suppressAutoHyphens/>
      <w:spacing w:after="160" w:line="252" w:lineRule="auto"/>
    </w:pPr>
    <w:rPr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">
    <w:name w:val="Nadpis"/>
    <w:basedOn w:val="Normal"/>
    <w:next w:val="BodyText1"/>
    <w:uiPriority w:val="99"/>
    <w:rsid w:val="00215244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BodyText1">
    <w:name w:val="Body Text1"/>
    <w:basedOn w:val="Normal"/>
    <w:uiPriority w:val="99"/>
    <w:rsid w:val="00215244"/>
    <w:pPr>
      <w:spacing w:after="140" w:line="288" w:lineRule="auto"/>
    </w:pPr>
  </w:style>
  <w:style w:type="paragraph" w:styleId="List">
    <w:name w:val="List"/>
    <w:basedOn w:val="BodyText1"/>
    <w:uiPriority w:val="99"/>
    <w:rsid w:val="00215244"/>
    <w:rPr>
      <w:rFonts w:cs="Mangal"/>
    </w:rPr>
  </w:style>
  <w:style w:type="paragraph" w:customStyle="1" w:styleId="Caption1">
    <w:name w:val="Caption1"/>
    <w:basedOn w:val="Normal"/>
    <w:uiPriority w:val="99"/>
    <w:rsid w:val="0021524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215244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117CE5"/>
    <w:pPr>
      <w:suppressAutoHyphens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1836</TotalTime>
  <Pages>2</Pages>
  <Words>406</Words>
  <Characters>2398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Žďárský</dc:creator>
  <cp:keywords/>
  <dc:description/>
  <cp:lastModifiedBy>Bacchus</cp:lastModifiedBy>
  <cp:revision>11</cp:revision>
  <cp:lastPrinted>2019-04-16T10:57:00Z</cp:lastPrinted>
  <dcterms:created xsi:type="dcterms:W3CDTF">2018-04-26T10:05:00Z</dcterms:created>
  <dcterms:modified xsi:type="dcterms:W3CDTF">2019-08-14T07:46:00Z</dcterms:modified>
</cp:coreProperties>
</file>